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A8" w:rsidRPr="004714C1" w:rsidRDefault="00B90DA8" w:rsidP="0047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NABORU NA WO</w:t>
      </w:r>
      <w:r w:rsidRPr="004714C1">
        <w:rPr>
          <w:b/>
          <w:sz w:val="28"/>
          <w:szCs w:val="28"/>
        </w:rPr>
        <w:t>LNE STANOWISKO REFERENTA</w:t>
      </w:r>
    </w:p>
    <w:p w:rsidR="00B90DA8" w:rsidRPr="004714C1" w:rsidRDefault="00B90DA8">
      <w:pPr>
        <w:rPr>
          <w:sz w:val="28"/>
          <w:szCs w:val="28"/>
        </w:rPr>
      </w:pPr>
    </w:p>
    <w:p w:rsidR="00B90DA8" w:rsidRPr="004714C1" w:rsidRDefault="00B90DA8">
      <w:pPr>
        <w:rPr>
          <w:sz w:val="28"/>
          <w:szCs w:val="28"/>
        </w:rPr>
      </w:pPr>
      <w:r w:rsidRPr="004714C1">
        <w:rPr>
          <w:sz w:val="28"/>
          <w:szCs w:val="28"/>
        </w:rPr>
        <w:tab/>
        <w:t>W Zesp</w:t>
      </w:r>
      <w:r>
        <w:rPr>
          <w:sz w:val="28"/>
          <w:szCs w:val="28"/>
        </w:rPr>
        <w:t>ole Szkół nr 1 im. Pow</w:t>
      </w:r>
      <w:r w:rsidRPr="004714C1">
        <w:rPr>
          <w:sz w:val="28"/>
          <w:szCs w:val="28"/>
        </w:rPr>
        <w:t xml:space="preserve">stańców Śląskich w Rybniku przeprowadzono otwarty konkurs nabór na stanowisko </w:t>
      </w:r>
      <w:r w:rsidRPr="004714C1">
        <w:rPr>
          <w:b/>
          <w:sz w:val="28"/>
          <w:szCs w:val="28"/>
        </w:rPr>
        <w:t>„Referenta”</w:t>
      </w:r>
      <w:r w:rsidRPr="004714C1">
        <w:rPr>
          <w:sz w:val="28"/>
          <w:szCs w:val="28"/>
        </w:rPr>
        <w:t>.</w:t>
      </w:r>
    </w:p>
    <w:p w:rsidR="00B90DA8" w:rsidRPr="004714C1" w:rsidRDefault="00B90DA8" w:rsidP="00580E0D">
      <w:pPr>
        <w:spacing w:after="0"/>
        <w:rPr>
          <w:sz w:val="28"/>
          <w:szCs w:val="28"/>
        </w:rPr>
      </w:pPr>
      <w:r w:rsidRPr="004714C1">
        <w:rPr>
          <w:sz w:val="28"/>
          <w:szCs w:val="28"/>
        </w:rPr>
        <w:t>Nabór przeprowadziła komisja w składzie:</w:t>
      </w:r>
    </w:p>
    <w:p w:rsidR="00B90DA8" w:rsidRPr="004714C1" w:rsidRDefault="00B90DA8" w:rsidP="00580E0D">
      <w:pPr>
        <w:spacing w:after="0"/>
        <w:rPr>
          <w:sz w:val="28"/>
          <w:szCs w:val="28"/>
        </w:rPr>
      </w:pPr>
      <w:r w:rsidRPr="004714C1">
        <w:rPr>
          <w:b/>
          <w:sz w:val="28"/>
          <w:szCs w:val="28"/>
        </w:rPr>
        <w:t>Tadeusz Chrószcz</w:t>
      </w:r>
      <w:r w:rsidRPr="004714C1">
        <w:rPr>
          <w:sz w:val="28"/>
          <w:szCs w:val="28"/>
        </w:rPr>
        <w:t xml:space="preserve"> – przewodniczący,</w:t>
      </w:r>
    </w:p>
    <w:p w:rsidR="00B90DA8" w:rsidRPr="004714C1" w:rsidRDefault="00B90DA8" w:rsidP="00580E0D">
      <w:pPr>
        <w:spacing w:after="0"/>
        <w:rPr>
          <w:sz w:val="28"/>
          <w:szCs w:val="28"/>
        </w:rPr>
      </w:pPr>
      <w:r w:rsidRPr="004714C1">
        <w:rPr>
          <w:b/>
          <w:sz w:val="28"/>
          <w:szCs w:val="28"/>
        </w:rPr>
        <w:t>Dariusz Wantulok</w:t>
      </w:r>
      <w:r w:rsidRPr="004714C1">
        <w:rPr>
          <w:sz w:val="28"/>
          <w:szCs w:val="28"/>
        </w:rPr>
        <w:t xml:space="preserve"> – członek,</w:t>
      </w:r>
    </w:p>
    <w:p w:rsidR="00B90DA8" w:rsidRPr="004714C1" w:rsidRDefault="00B90DA8" w:rsidP="00580E0D">
      <w:pPr>
        <w:spacing w:after="0"/>
        <w:rPr>
          <w:sz w:val="28"/>
          <w:szCs w:val="28"/>
        </w:rPr>
      </w:pPr>
      <w:r w:rsidRPr="004714C1">
        <w:rPr>
          <w:b/>
          <w:sz w:val="28"/>
          <w:szCs w:val="28"/>
        </w:rPr>
        <w:t>Ewa Rakus</w:t>
      </w:r>
      <w:r w:rsidRPr="004714C1">
        <w:rPr>
          <w:sz w:val="28"/>
          <w:szCs w:val="28"/>
        </w:rPr>
        <w:t xml:space="preserve"> – członek,</w:t>
      </w:r>
    </w:p>
    <w:p w:rsidR="00B90DA8" w:rsidRPr="004714C1" w:rsidRDefault="00B90DA8" w:rsidP="00580E0D">
      <w:pPr>
        <w:spacing w:after="0"/>
        <w:rPr>
          <w:sz w:val="28"/>
          <w:szCs w:val="28"/>
        </w:rPr>
      </w:pPr>
      <w:smartTag w:uri="urn:schemas-microsoft-com:office:smarttags" w:element="PersonName">
        <w:smartTagPr>
          <w:attr w:name="ProductID" w:val="Aneta Jóźwiak"/>
        </w:smartTagPr>
        <w:r w:rsidRPr="004714C1">
          <w:rPr>
            <w:b/>
            <w:sz w:val="28"/>
            <w:szCs w:val="28"/>
          </w:rPr>
          <w:t>Aneta Jóźwiak</w:t>
        </w:r>
      </w:smartTag>
      <w:r w:rsidRPr="004714C1">
        <w:rPr>
          <w:sz w:val="28"/>
          <w:szCs w:val="28"/>
        </w:rPr>
        <w:t xml:space="preserve"> – członek.</w:t>
      </w:r>
    </w:p>
    <w:p w:rsidR="00B90DA8" w:rsidRDefault="00B90DA8" w:rsidP="004714C1">
      <w:pPr>
        <w:spacing w:after="0"/>
        <w:rPr>
          <w:sz w:val="28"/>
          <w:szCs w:val="28"/>
        </w:rPr>
      </w:pPr>
      <w:r w:rsidRPr="004714C1">
        <w:rPr>
          <w:sz w:val="28"/>
          <w:szCs w:val="28"/>
        </w:rPr>
        <w:t xml:space="preserve">Informacja o naborze na wolne stanowisko pracy została ogłoszona w dniu </w:t>
      </w:r>
    </w:p>
    <w:p w:rsidR="00B90DA8" w:rsidRPr="004714C1" w:rsidRDefault="00B90DA8" w:rsidP="004714C1">
      <w:pPr>
        <w:spacing w:after="0"/>
        <w:rPr>
          <w:sz w:val="28"/>
          <w:szCs w:val="28"/>
        </w:rPr>
      </w:pPr>
      <w:r w:rsidRPr="004714C1">
        <w:rPr>
          <w:sz w:val="28"/>
          <w:szCs w:val="28"/>
        </w:rPr>
        <w:t>17 października 2018r. na stronie BIP szkoły.</w:t>
      </w:r>
    </w:p>
    <w:p w:rsidR="00B90DA8" w:rsidRPr="004714C1" w:rsidRDefault="00B90DA8" w:rsidP="004714C1">
      <w:pPr>
        <w:spacing w:after="0"/>
        <w:rPr>
          <w:sz w:val="28"/>
          <w:szCs w:val="28"/>
        </w:rPr>
      </w:pPr>
      <w:r w:rsidRPr="004714C1">
        <w:rPr>
          <w:sz w:val="28"/>
          <w:szCs w:val="28"/>
        </w:rPr>
        <w:t>Liczba nadesłanych ofert: 2 w tym oferty spełniające warunki formalne: 2</w:t>
      </w:r>
    </w:p>
    <w:p w:rsidR="00B90DA8" w:rsidRPr="004714C1" w:rsidRDefault="00B90DA8">
      <w:pPr>
        <w:rPr>
          <w:sz w:val="28"/>
          <w:szCs w:val="28"/>
        </w:rPr>
      </w:pPr>
      <w:r w:rsidRPr="004714C1">
        <w:rPr>
          <w:sz w:val="28"/>
          <w:szCs w:val="28"/>
        </w:rPr>
        <w:t>Kandydaci:</w:t>
      </w:r>
    </w:p>
    <w:p w:rsidR="00B90DA8" w:rsidRPr="004714C1" w:rsidRDefault="00B90DA8" w:rsidP="004714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14C1">
        <w:rPr>
          <w:sz w:val="28"/>
          <w:szCs w:val="28"/>
        </w:rPr>
        <w:t xml:space="preserve">  </w:t>
      </w:r>
      <w:r w:rsidRPr="004714C1">
        <w:rPr>
          <w:b/>
          <w:sz w:val="28"/>
          <w:szCs w:val="28"/>
        </w:rPr>
        <w:t>Danuta Helis</w:t>
      </w:r>
      <w:r w:rsidRPr="004714C1">
        <w:rPr>
          <w:sz w:val="28"/>
          <w:szCs w:val="28"/>
        </w:rPr>
        <w:t xml:space="preserve"> – zam. Rybnik</w:t>
      </w:r>
    </w:p>
    <w:p w:rsidR="00B90DA8" w:rsidRPr="00580E0D" w:rsidRDefault="00B90DA8" w:rsidP="004714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14C1">
        <w:rPr>
          <w:sz w:val="28"/>
          <w:szCs w:val="28"/>
        </w:rPr>
        <w:t xml:space="preserve">  </w:t>
      </w:r>
      <w:r w:rsidRPr="004714C1">
        <w:rPr>
          <w:b/>
          <w:sz w:val="28"/>
          <w:szCs w:val="28"/>
        </w:rPr>
        <w:t>Małgorzata Kałuża-Moniak</w:t>
      </w:r>
      <w:r w:rsidRPr="004714C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1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zam. </w:t>
      </w:r>
      <w:r w:rsidRPr="004714C1">
        <w:rPr>
          <w:sz w:val="28"/>
          <w:szCs w:val="28"/>
        </w:rPr>
        <w:t>Rybnik</w:t>
      </w:r>
    </w:p>
    <w:p w:rsidR="00B90DA8" w:rsidRDefault="00B90DA8" w:rsidP="004714C1">
      <w:pPr>
        <w:rPr>
          <w:sz w:val="28"/>
          <w:szCs w:val="28"/>
        </w:rPr>
      </w:pPr>
      <w:r>
        <w:rPr>
          <w:sz w:val="28"/>
          <w:szCs w:val="28"/>
        </w:rPr>
        <w:t>Do zatrudnienia wybrana została kandydatka:</w:t>
      </w:r>
    </w:p>
    <w:p w:rsidR="00B90DA8" w:rsidRPr="00580E0D" w:rsidRDefault="00B90DA8" w:rsidP="004714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E0D">
        <w:rPr>
          <w:b/>
          <w:sz w:val="28"/>
          <w:szCs w:val="28"/>
        </w:rPr>
        <w:t>Danuta Helis</w:t>
      </w:r>
      <w:r>
        <w:rPr>
          <w:b/>
          <w:sz w:val="28"/>
          <w:szCs w:val="28"/>
        </w:rPr>
        <w:t xml:space="preserve"> </w:t>
      </w:r>
      <w:r w:rsidRPr="00580E0D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80E0D">
        <w:rPr>
          <w:sz w:val="28"/>
          <w:szCs w:val="28"/>
        </w:rPr>
        <w:t>zam. Rybnik.</w:t>
      </w:r>
    </w:p>
    <w:p w:rsidR="00B90DA8" w:rsidRDefault="00B90DA8" w:rsidP="00580E0D">
      <w:pPr>
        <w:spacing w:after="0"/>
        <w:rPr>
          <w:sz w:val="28"/>
          <w:szCs w:val="28"/>
        </w:rPr>
      </w:pPr>
      <w:r>
        <w:rPr>
          <w:sz w:val="28"/>
          <w:szCs w:val="28"/>
        </w:rPr>
        <w:t>Uzasadnienie wyboru:</w:t>
      </w:r>
    </w:p>
    <w:p w:rsidR="00B90DA8" w:rsidRDefault="00B90DA8" w:rsidP="00580E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Przedłożone przez kandydatkę dokumenty aplikacyjne spełniały wszystkie wymagania formalne określone w ogłoszeniu. Kandydatka zaliczyła test kwalifikacyjny z wynikiem 100%. Przeprowadzona rozmowa kwalifikacyjna z kandydatką wykazała, że ww. posiada wykształcenie i predyspozycje niezbędne do wykonywania określonej pracy. Szczególnie istotnym  argumentem było znajomość używanego w szkole oprogramowania: UOnet+, aplikacja Hermes, </w:t>
      </w:r>
      <w:bookmarkStart w:id="0" w:name="_GoBack"/>
      <w:bookmarkEnd w:id="0"/>
      <w:r>
        <w:rPr>
          <w:sz w:val="28"/>
          <w:szCs w:val="28"/>
        </w:rPr>
        <w:t xml:space="preserve">Matury. </w:t>
      </w:r>
    </w:p>
    <w:p w:rsidR="00B90DA8" w:rsidRDefault="00B90DA8" w:rsidP="004714C1">
      <w:pPr>
        <w:rPr>
          <w:sz w:val="28"/>
          <w:szCs w:val="28"/>
        </w:rPr>
      </w:pPr>
    </w:p>
    <w:p w:rsidR="00B90DA8" w:rsidRDefault="00B90DA8" w:rsidP="004714C1">
      <w:pPr>
        <w:rPr>
          <w:sz w:val="28"/>
          <w:szCs w:val="28"/>
        </w:rPr>
      </w:pPr>
    </w:p>
    <w:p w:rsidR="00B90DA8" w:rsidRDefault="00B90DA8" w:rsidP="004714C1">
      <w:pPr>
        <w:rPr>
          <w:sz w:val="28"/>
          <w:szCs w:val="28"/>
        </w:rPr>
      </w:pPr>
    </w:p>
    <w:p w:rsidR="00B90DA8" w:rsidRDefault="00B90DA8" w:rsidP="004714C1">
      <w:pPr>
        <w:rPr>
          <w:sz w:val="28"/>
          <w:szCs w:val="28"/>
        </w:rPr>
      </w:pPr>
    </w:p>
    <w:p w:rsidR="00B90DA8" w:rsidRDefault="00B90DA8" w:rsidP="004714C1">
      <w:pPr>
        <w:rPr>
          <w:sz w:val="28"/>
          <w:szCs w:val="28"/>
        </w:rPr>
      </w:pPr>
    </w:p>
    <w:p w:rsidR="00B90DA8" w:rsidRPr="004714C1" w:rsidRDefault="00B90DA8" w:rsidP="004714C1">
      <w:pPr>
        <w:rPr>
          <w:sz w:val="28"/>
          <w:szCs w:val="28"/>
        </w:rPr>
      </w:pPr>
      <w:r>
        <w:rPr>
          <w:sz w:val="28"/>
          <w:szCs w:val="28"/>
        </w:rPr>
        <w:t>Rybnik, dnia 14 listopada 2018r.</w:t>
      </w:r>
    </w:p>
    <w:sectPr w:rsidR="00B90DA8" w:rsidRPr="004714C1" w:rsidSect="009666A8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6B6"/>
    <w:multiLevelType w:val="hybridMultilevel"/>
    <w:tmpl w:val="A4FA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435BF"/>
    <w:multiLevelType w:val="hybridMultilevel"/>
    <w:tmpl w:val="9FD0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4C1"/>
    <w:rsid w:val="004714C1"/>
    <w:rsid w:val="00580E0D"/>
    <w:rsid w:val="005C020D"/>
    <w:rsid w:val="0077512B"/>
    <w:rsid w:val="00824E2A"/>
    <w:rsid w:val="009666A8"/>
    <w:rsid w:val="00B90DA8"/>
    <w:rsid w:val="00D57F0C"/>
    <w:rsid w:val="00F5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166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Gabi</cp:lastModifiedBy>
  <cp:revision>4</cp:revision>
  <cp:lastPrinted>2018-11-14T09:55:00Z</cp:lastPrinted>
  <dcterms:created xsi:type="dcterms:W3CDTF">2018-11-14T09:06:00Z</dcterms:created>
  <dcterms:modified xsi:type="dcterms:W3CDTF">2018-11-23T08:38:00Z</dcterms:modified>
</cp:coreProperties>
</file>