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8" w:rsidRPr="00350451" w:rsidRDefault="00E22E28" w:rsidP="008819DF">
      <w:pPr>
        <w:spacing w:after="160" w:line="259" w:lineRule="auto"/>
        <w:outlineLvl w:val="0"/>
        <w:rPr>
          <w:rFonts w:ascii="Calibri" w:hAnsi="Calibri" w:cs="Arial"/>
          <w:sz w:val="22"/>
          <w:szCs w:val="22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Rybnik, dnia</w:t>
      </w:r>
      <w:r>
        <w:rPr>
          <w:rFonts w:ascii="Calibri" w:hAnsi="Calibri" w:cs="Arial"/>
          <w:sz w:val="22"/>
          <w:szCs w:val="22"/>
        </w:rPr>
        <w:t xml:space="preserve"> 28. 05</w:t>
      </w:r>
      <w:r w:rsidRPr="003504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 2018</w:t>
      </w:r>
      <w:r w:rsidRPr="00350451">
        <w:rPr>
          <w:rFonts w:ascii="Calibri" w:hAnsi="Calibri" w:cs="Arial"/>
          <w:sz w:val="22"/>
          <w:szCs w:val="22"/>
        </w:rPr>
        <w:t xml:space="preserve"> r.</w:t>
      </w:r>
    </w:p>
    <w:p w:rsidR="00E22E28" w:rsidRPr="00350451" w:rsidRDefault="00E22E28" w:rsidP="00C52BBD">
      <w:pPr>
        <w:jc w:val="both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8819DF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apytanie ofertowe nr ZS1.2.2018</w:t>
      </w:r>
    </w:p>
    <w:p w:rsidR="00E22E28" w:rsidRPr="005B5053" w:rsidRDefault="00E22E28" w:rsidP="005B5053">
      <w:pPr>
        <w:pStyle w:val="ListParagraph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 w:rsidRPr="005B5053">
        <w:rPr>
          <w:rFonts w:ascii="Calibri" w:hAnsi="Calibri"/>
          <w:sz w:val="22"/>
          <w:szCs w:val="22"/>
        </w:rPr>
        <w:t xml:space="preserve">(dotyczy: wykonania </w:t>
      </w:r>
      <w:r>
        <w:rPr>
          <w:rFonts w:ascii="Calibri" w:hAnsi="Calibri"/>
          <w:sz w:val="22"/>
          <w:szCs w:val="22"/>
        </w:rPr>
        <w:t>prac</w:t>
      </w:r>
      <w:r w:rsidRPr="005B5053">
        <w:rPr>
          <w:rFonts w:ascii="Calibri" w:hAnsi="Calibri"/>
          <w:sz w:val="22"/>
          <w:szCs w:val="22"/>
        </w:rPr>
        <w:t xml:space="preserve"> remontowych</w:t>
      </w:r>
      <w:r>
        <w:rPr>
          <w:rFonts w:ascii="Calibri" w:hAnsi="Calibri"/>
          <w:sz w:val="22"/>
          <w:szCs w:val="22"/>
        </w:rPr>
        <w:t xml:space="preserve"> w salach lekcyjnych Zespołu Szkół nr 1 im. Powstańców Śląskich w Rybniku</w:t>
      </w:r>
      <w:r w:rsidRPr="005B50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Pr="005B5053">
        <w:rPr>
          <w:rFonts w:ascii="Calibri" w:hAnsi="Calibri"/>
          <w:sz w:val="22"/>
          <w:szCs w:val="22"/>
        </w:rPr>
        <w:t>robota budowlana)</w:t>
      </w:r>
    </w:p>
    <w:p w:rsidR="00E22E28" w:rsidRPr="00350451" w:rsidRDefault="00E22E28" w:rsidP="00C52BBD">
      <w:pPr>
        <w:pStyle w:val="NoSpacing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E22E28" w:rsidRDefault="00E22E28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Miasto Rybnik – </w:t>
      </w:r>
      <w:r>
        <w:rPr>
          <w:rFonts w:ascii="Calibri" w:hAnsi="Calibri"/>
          <w:sz w:val="22"/>
          <w:szCs w:val="22"/>
        </w:rPr>
        <w:t>Zespół Szkół nr 1 im. Powstańców Śląskich w Rybniku,</w:t>
      </w:r>
    </w:p>
    <w:p w:rsidR="00E22E28" w:rsidRPr="00BB6E8A" w:rsidRDefault="00E22E28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Kościuszki 41</w:t>
      </w:r>
      <w:r w:rsidRPr="00BB6E8A">
        <w:rPr>
          <w:rFonts w:ascii="Calibri" w:hAnsi="Calibri"/>
          <w:sz w:val="22"/>
          <w:szCs w:val="22"/>
        </w:rPr>
        <w:t>,</w:t>
      </w:r>
    </w:p>
    <w:p w:rsidR="00E22E28" w:rsidRDefault="00E22E28" w:rsidP="00BB6E8A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44 - 20</w:t>
      </w:r>
      <w:r w:rsidRPr="00BB6E8A">
        <w:rPr>
          <w:rFonts w:ascii="Calibri" w:hAnsi="Calibri"/>
          <w:sz w:val="22"/>
          <w:szCs w:val="22"/>
        </w:rPr>
        <w:t>0 Rybnik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Adres e –mail</w:t>
      </w:r>
      <w:r w:rsidRPr="008871CC">
        <w:rPr>
          <w:rFonts w:ascii="Calibri" w:hAnsi="Calibri"/>
          <w:sz w:val="22"/>
          <w:szCs w:val="22"/>
        </w:rPr>
        <w:t xml:space="preserve">: </w:t>
      </w:r>
      <w:r w:rsidRPr="008871CC">
        <w:rPr>
          <w:rFonts w:ascii="Calibri" w:hAnsi="Calibri" w:cs="Arial"/>
          <w:sz w:val="22"/>
          <w:szCs w:val="22"/>
          <w:shd w:val="clear" w:color="auto" w:fill="FFFFFF"/>
        </w:rPr>
        <w:t>lo1@um.rybnik.pl</w:t>
      </w: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Pr="00BB6E8A">
        <w:rPr>
          <w:rFonts w:ascii="Calibri" w:hAnsi="Calibri"/>
          <w:sz w:val="22"/>
          <w:szCs w:val="22"/>
        </w:rPr>
        <w:t xml:space="preserve">32 </w:t>
      </w:r>
      <w:r>
        <w:rPr>
          <w:rFonts w:ascii="Calibri" w:hAnsi="Calibri"/>
          <w:sz w:val="22"/>
          <w:szCs w:val="22"/>
        </w:rPr>
        <w:t>4222787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 jest wykonanie prac remontowych w salach lekcyjnych zgodnie z dołączonymi przedmiarami robót – robota budowlana</w:t>
      </w:r>
    </w:p>
    <w:bookmarkEnd w:id="0"/>
    <w:p w:rsidR="00E22E28" w:rsidRDefault="00E22E28" w:rsidP="00132A8A">
      <w:pPr>
        <w:jc w:val="both"/>
        <w:rPr>
          <w:rFonts w:ascii="Calibri" w:hAnsi="Calibri"/>
          <w:sz w:val="22"/>
          <w:szCs w:val="22"/>
        </w:rPr>
      </w:pP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E22E28" w:rsidRPr="00D001FB" w:rsidRDefault="00E22E28" w:rsidP="00EC0BF9">
      <w:pPr>
        <w:jc w:val="both"/>
        <w:rPr>
          <w:rFonts w:ascii="Calibri" w:hAnsi="Calibri" w:cs="Calibri"/>
          <w:sz w:val="22"/>
          <w:szCs w:val="22"/>
        </w:rPr>
      </w:pPr>
      <w:bookmarkStart w:id="1" w:name="_Hlk512333588"/>
      <w:r w:rsidRPr="00D001FB">
        <w:rPr>
          <w:rFonts w:ascii="Calibri" w:hAnsi="Calibri" w:cs="Calibri"/>
          <w:sz w:val="22"/>
          <w:szCs w:val="22"/>
        </w:rPr>
        <w:t xml:space="preserve">Zadanie 1. Wykonanie </w:t>
      </w:r>
      <w:r>
        <w:rPr>
          <w:rFonts w:ascii="Calibri" w:hAnsi="Calibri" w:cs="Calibri"/>
          <w:sz w:val="22"/>
          <w:szCs w:val="22"/>
        </w:rPr>
        <w:t>renowacji parkietu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sali nr 103</w:t>
      </w:r>
      <w:r w:rsidRPr="00D001FB">
        <w:rPr>
          <w:rFonts w:ascii="Calibri" w:hAnsi="Calibri" w:cs="Calibri"/>
          <w:sz w:val="22"/>
          <w:szCs w:val="22"/>
        </w:rPr>
        <w:t xml:space="preserve">. </w:t>
      </w:r>
    </w:p>
    <w:bookmarkEnd w:id="1"/>
    <w:p w:rsidR="00E22E28" w:rsidRPr="00D001FB" w:rsidRDefault="00E22E28" w:rsidP="00EC0B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Roboty</w:t>
      </w:r>
      <w:r w:rsidRPr="00D001FB">
        <w:rPr>
          <w:rFonts w:ascii="Calibri" w:hAnsi="Calibri" w:cs="Calibri"/>
          <w:sz w:val="22"/>
          <w:szCs w:val="22"/>
        </w:rPr>
        <w:t xml:space="preserve"> obejmują: </w:t>
      </w:r>
    </w:p>
    <w:p w:rsidR="00E22E28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871CC">
        <w:rPr>
          <w:rFonts w:ascii="Calibri" w:hAnsi="Calibri" w:cs="Calibri"/>
          <w:sz w:val="22"/>
          <w:szCs w:val="22"/>
        </w:rPr>
        <w:t>wyniesienie wyposażenia gabinetu,</w:t>
      </w:r>
      <w:r>
        <w:rPr>
          <w:rFonts w:ascii="Calibri" w:hAnsi="Calibri" w:cs="Calibri"/>
          <w:sz w:val="22"/>
          <w:szCs w:val="22"/>
        </w:rPr>
        <w:t xml:space="preserve"> w tym mebli,</w:t>
      </w:r>
    </w:p>
    <w:p w:rsidR="00E22E28" w:rsidRPr="008871CC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zabezpieczenie okien i drzwi,</w:t>
      </w:r>
    </w:p>
    <w:p w:rsidR="00E22E28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871CC">
        <w:rPr>
          <w:rFonts w:ascii="Calibri" w:hAnsi="Calibri" w:cs="Calibri"/>
          <w:sz w:val="22"/>
          <w:szCs w:val="22"/>
        </w:rPr>
        <w:t>wy</w:t>
      </w:r>
      <w:r>
        <w:rPr>
          <w:rFonts w:ascii="Calibri" w:hAnsi="Calibri" w:cs="Calibri"/>
          <w:sz w:val="22"/>
          <w:szCs w:val="22"/>
        </w:rPr>
        <w:t>mianę 10% powierzchni parkietu,</w:t>
      </w:r>
    </w:p>
    <w:p w:rsidR="00E22E28" w:rsidRPr="008871CC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871CC">
        <w:rPr>
          <w:rFonts w:ascii="Calibri" w:hAnsi="Calibri" w:cs="Calibri"/>
          <w:sz w:val="22"/>
          <w:szCs w:val="22"/>
        </w:rPr>
        <w:t>demontaż do renowacji</w:t>
      </w:r>
      <w:r>
        <w:rPr>
          <w:rFonts w:ascii="Calibri" w:hAnsi="Calibri" w:cs="Calibri"/>
          <w:sz w:val="22"/>
          <w:szCs w:val="22"/>
        </w:rPr>
        <w:t xml:space="preserve"> i ponowny montaż </w:t>
      </w:r>
      <w:r w:rsidRPr="008871CC">
        <w:rPr>
          <w:rFonts w:ascii="Calibri" w:hAnsi="Calibri" w:cs="Calibri"/>
          <w:sz w:val="22"/>
          <w:szCs w:val="22"/>
        </w:rPr>
        <w:t>list</w:t>
      </w:r>
      <w:r>
        <w:rPr>
          <w:rFonts w:ascii="Calibri" w:hAnsi="Calibri" w:cs="Calibri"/>
          <w:sz w:val="22"/>
          <w:szCs w:val="22"/>
        </w:rPr>
        <w:t>e</w:t>
      </w:r>
      <w:r w:rsidRPr="008871CC">
        <w:rPr>
          <w:rFonts w:ascii="Calibri" w:hAnsi="Calibri" w:cs="Calibri"/>
          <w:sz w:val="22"/>
          <w:szCs w:val="22"/>
        </w:rPr>
        <w:t>w przypodłogowych,</w:t>
      </w:r>
    </w:p>
    <w:p w:rsidR="00E22E28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cyklinowanie parkietu,</w:t>
      </w:r>
    </w:p>
    <w:p w:rsidR="00E22E28" w:rsidRPr="008871CC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lakierowanie posadzki i parkietu,</w:t>
      </w:r>
    </w:p>
    <w:p w:rsidR="00E22E28" w:rsidRPr="008871CC" w:rsidRDefault="00E22E28" w:rsidP="008871C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871CC">
        <w:rPr>
          <w:rFonts w:ascii="Calibri" w:hAnsi="Calibri" w:cs="Calibri"/>
          <w:sz w:val="22"/>
          <w:szCs w:val="22"/>
        </w:rPr>
        <w:t>wniesienie i ustawienie wyposażenia</w:t>
      </w:r>
      <w:r>
        <w:rPr>
          <w:rFonts w:ascii="Calibri" w:hAnsi="Calibri" w:cs="Calibri"/>
          <w:sz w:val="22"/>
          <w:szCs w:val="22"/>
        </w:rPr>
        <w:t>, w tym mebli</w:t>
      </w:r>
      <w:r w:rsidRPr="008871CC">
        <w:rPr>
          <w:rFonts w:ascii="Calibri" w:hAnsi="Calibri" w:cs="Calibri"/>
          <w:sz w:val="22"/>
          <w:szCs w:val="22"/>
        </w:rPr>
        <w:t>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Zadanie 2. </w:t>
      </w:r>
      <w:r>
        <w:rPr>
          <w:rFonts w:ascii="Calibri" w:hAnsi="Calibri" w:cs="Calibri"/>
          <w:sz w:val="22"/>
          <w:szCs w:val="22"/>
        </w:rPr>
        <w:t>Wykonanie robót remontowych polegających na malowaniu sal lekcyjnych nr 209, 210, 211, 212, 118, 15 oraz wymianie oświetlenia w sali nr 15</w:t>
      </w:r>
      <w:r w:rsidRPr="00D001FB">
        <w:rPr>
          <w:rFonts w:ascii="Calibri" w:hAnsi="Calibri" w:cs="Calibri"/>
          <w:sz w:val="22"/>
          <w:szCs w:val="22"/>
        </w:rPr>
        <w:t>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Roboty obejmują: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demontaż i wyniesienie wyposaże</w:t>
      </w:r>
      <w:r>
        <w:rPr>
          <w:rFonts w:ascii="Calibri" w:hAnsi="Calibri" w:cs="Calibri"/>
          <w:sz w:val="22"/>
          <w:szCs w:val="22"/>
        </w:rPr>
        <w:t>nia sal, w tym mebli, drabinek</w:t>
      </w:r>
      <w:r w:rsidRPr="00BC232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lamp,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zabezpieczenie stolarki i podłóg taśmą i folią malarską,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zmycie powierzchni przeznaczonych do malowania,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uzupełnienie tynków w miejscach uszkodzeń – szpachlowanie,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dwukrotne malowanie farbami, w tym malowanie lamperii,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malowanie elementów instalacji CO w salach – pionów i gałązek,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renowację drabinek gimnastycznych i ich ponowny montaż,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montaż nowych lamp w sali nr 15,</w:t>
      </w:r>
    </w:p>
    <w:p w:rsidR="00E22E28" w:rsidRPr="00BC2321" w:rsidRDefault="00E22E28" w:rsidP="00BC232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montaż, </w:t>
      </w:r>
      <w:r w:rsidRPr="00BC2321">
        <w:rPr>
          <w:rFonts w:ascii="Calibri" w:hAnsi="Calibri" w:cs="Calibri"/>
          <w:sz w:val="22"/>
          <w:szCs w:val="22"/>
        </w:rPr>
        <w:t>wniesienie i ustawienie wyposażenia, w tym mebli, do poszczególnych sal.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Kolorystyka ścian w salach przeznaczonych do malowania: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nr 209 – 2 ściany w kolorze oliwkowym, 2 ściany w kolorze szarym,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nr 210 – kolor kremowy,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nr 211 – 1 ściana w kolorze zielonym, 3 ściany w kolorze beżowym,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nr 212 – kolor jasne cappuccino,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nr 118 – kolor szary gołębi,</w:t>
      </w:r>
    </w:p>
    <w:p w:rsidR="00E22E28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nr 15 – kolor jasny brzoskwiniowy.</w:t>
      </w:r>
    </w:p>
    <w:p w:rsidR="00E22E28" w:rsidRPr="00D001FB" w:rsidRDefault="00E22E28" w:rsidP="008871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Kolor lamperii powinien być taki sam jak ścian, farba olejna satynowa. Wysokość sal lekcyjnych wynosi od 4 do </w:t>
      </w:r>
      <w:smartTag w:uri="urn:schemas-microsoft-com:office:smarttags" w:element="metricconverter">
        <w:smartTagPr>
          <w:attr w:name="ProductID" w:val="4,35 m"/>
        </w:smartTagPr>
        <w:r>
          <w:rPr>
            <w:rFonts w:ascii="Calibri" w:hAnsi="Calibri" w:cs="Calibri"/>
            <w:sz w:val="22"/>
            <w:szCs w:val="22"/>
          </w:rPr>
          <w:t>4,35 m</w:t>
        </w:r>
      </w:smartTag>
      <w:r>
        <w:rPr>
          <w:rFonts w:ascii="Calibri" w:hAnsi="Calibri" w:cs="Calibri"/>
          <w:sz w:val="22"/>
          <w:szCs w:val="22"/>
        </w:rPr>
        <w:t>.</w:t>
      </w:r>
    </w:p>
    <w:p w:rsidR="00E22E28" w:rsidRPr="00D001FB" w:rsidRDefault="00E22E28" w:rsidP="00D001FB">
      <w:pPr>
        <w:jc w:val="both"/>
        <w:rPr>
          <w:rFonts w:ascii="Calibri" w:hAnsi="Calibri" w:cs="Calibri"/>
          <w:sz w:val="22"/>
          <w:szCs w:val="22"/>
        </w:rPr>
      </w:pP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</w:t>
      </w:r>
      <w:r>
        <w:rPr>
          <w:rFonts w:ascii="Calibri" w:hAnsi="Calibri" w:cs="Calibri"/>
          <w:sz w:val="22"/>
          <w:szCs w:val="22"/>
        </w:rPr>
        <w:t xml:space="preserve"> Wykonawcy.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Zakres przedmiotu zamówienia obejmujący wykonanie prac w dni robocze od poniedziałku do piątku w</w:t>
      </w:r>
      <w:r>
        <w:rPr>
          <w:rFonts w:ascii="Calibri" w:hAnsi="Calibri" w:cs="Calibri"/>
          <w:sz w:val="22"/>
          <w:szCs w:val="22"/>
        </w:rPr>
        <w:t> </w:t>
      </w:r>
      <w:r w:rsidRPr="00D001FB">
        <w:rPr>
          <w:rFonts w:ascii="Calibri" w:hAnsi="Calibri" w:cs="Calibri"/>
          <w:sz w:val="22"/>
          <w:szCs w:val="22"/>
        </w:rPr>
        <w:t xml:space="preserve">godzinach od </w:t>
      </w:r>
      <w:r>
        <w:rPr>
          <w:rFonts w:ascii="Calibri" w:hAnsi="Calibri" w:cs="Calibri"/>
          <w:sz w:val="22"/>
          <w:szCs w:val="22"/>
        </w:rPr>
        <w:t>7</w:t>
      </w:r>
      <w:r w:rsidRPr="00D001FB">
        <w:rPr>
          <w:rFonts w:ascii="Calibri" w:hAnsi="Calibri" w:cs="Calibri"/>
          <w:sz w:val="22"/>
          <w:szCs w:val="22"/>
        </w:rPr>
        <w:t xml:space="preserve">.00 do </w:t>
      </w:r>
      <w:r>
        <w:rPr>
          <w:rFonts w:ascii="Calibri" w:hAnsi="Calibri" w:cs="Calibri"/>
          <w:sz w:val="22"/>
          <w:szCs w:val="22"/>
        </w:rPr>
        <w:t>20.00, a w soboty od 8.00 do 15.00.</w:t>
      </w:r>
    </w:p>
    <w:p w:rsidR="00E22E28" w:rsidRPr="00D001FB" w:rsidRDefault="00E22E28" w:rsidP="00132A8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Stosownie do treści art. 30 ust. 8 ustawy Pzp, Zamawiający informuje, że przedmiot zamówienia nie wprowadza żadnych zmian w sposobie użytkowania </w:t>
      </w:r>
      <w:r w:rsidRPr="00D001FB">
        <w:rPr>
          <w:rFonts w:ascii="Calibri" w:hAnsi="Calibri" w:cs="Calibri"/>
          <w:iCs/>
          <w:sz w:val="22"/>
          <w:szCs w:val="22"/>
        </w:rPr>
        <w:t>obiektu, który dostosowany jest do potrzeb wszystkich użytkowników, w tym do osób niepełnosprawnych.</w:t>
      </w:r>
    </w:p>
    <w:p w:rsidR="00E22E28" w:rsidRDefault="00E22E28" w:rsidP="00132A8A">
      <w:pPr>
        <w:rPr>
          <w:rFonts w:ascii="Calibri" w:hAnsi="Calibri"/>
          <w:sz w:val="22"/>
          <w:szCs w:val="22"/>
          <w:u w:val="single"/>
        </w:rPr>
      </w:pPr>
    </w:p>
    <w:p w:rsidR="00E22E28" w:rsidRPr="006A608D" w:rsidRDefault="00E22E28" w:rsidP="008819DF">
      <w:pPr>
        <w:outlineLvl w:val="0"/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E22E28" w:rsidRPr="006A608D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45453000-7 – </w:t>
      </w:r>
      <w:r w:rsidRPr="006A608D">
        <w:rPr>
          <w:rFonts w:ascii="Calibri" w:hAnsi="Calibri"/>
          <w:sz w:val="22"/>
          <w:szCs w:val="22"/>
        </w:rPr>
        <w:t>Roboty remontowe i renowacyjne</w:t>
      </w:r>
    </w:p>
    <w:p w:rsidR="00E22E28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45442100-8 – </w:t>
      </w:r>
      <w:r w:rsidRPr="006A608D">
        <w:rPr>
          <w:rFonts w:ascii="Calibri" w:hAnsi="Calibri"/>
          <w:sz w:val="22"/>
          <w:szCs w:val="22"/>
        </w:rPr>
        <w:t>Roboty malarskie</w:t>
      </w:r>
    </w:p>
    <w:p w:rsidR="00E22E28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45432114-6 – Roboty w zakresie podłóg drewnianych</w:t>
      </w:r>
    </w:p>
    <w:p w:rsidR="00E22E28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45432113-9 – Kładzenie parkietu</w:t>
      </w:r>
    </w:p>
    <w:p w:rsidR="00E22E28" w:rsidRPr="00513FB3" w:rsidRDefault="00E22E28" w:rsidP="00132A8A">
      <w:pPr>
        <w:rPr>
          <w:rFonts w:ascii="Calibri" w:hAnsi="Calibri"/>
          <w:sz w:val="22"/>
          <w:szCs w:val="22"/>
        </w:rPr>
      </w:pPr>
    </w:p>
    <w:p w:rsidR="00E22E28" w:rsidRPr="00350451" w:rsidRDefault="00E22E28" w:rsidP="00F05B05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426035">
      <w:pPr>
        <w:pStyle w:val="NoSpacing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 podpisaniem umowy do sporządzenia harmonogramu robót i przedstawienia do akceptacji Zamawiającemu.</w:t>
      </w:r>
    </w:p>
    <w:p w:rsidR="00E22E28" w:rsidRPr="00350451" w:rsidRDefault="00E22E28" w:rsidP="00426035">
      <w:pPr>
        <w:pStyle w:val="NoSpacing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miesięcznej gwarancji na wykonane roboty licząc od daty podpisania protokołu odbioru robót.</w:t>
      </w:r>
    </w:p>
    <w:p w:rsidR="00E22E28" w:rsidRPr="00350451" w:rsidRDefault="00E22E28" w:rsidP="00426035">
      <w:pPr>
        <w:pStyle w:val="NoSpacing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E22E28" w:rsidRPr="00350451" w:rsidRDefault="00E22E28" w:rsidP="00426035">
      <w:pPr>
        <w:pStyle w:val="kodwydz2"/>
        <w:numPr>
          <w:ilvl w:val="0"/>
          <w:numId w:val="9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Umowa będzie zawarta na całość robót określonych w przedmiocie zamówienia. </w:t>
      </w:r>
    </w:p>
    <w:p w:rsidR="00E22E28" w:rsidRPr="00350451" w:rsidRDefault="00E22E28" w:rsidP="00426035">
      <w:pPr>
        <w:numPr>
          <w:ilvl w:val="0"/>
          <w:numId w:val="9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E22E28" w:rsidRPr="00350451" w:rsidRDefault="00E22E28" w:rsidP="00D0143E">
      <w:pPr>
        <w:pStyle w:val="NoSpacing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III. TERMIN WYKONANIA ZAMÓWIENIA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23</w:t>
      </w:r>
      <w:r w:rsidRPr="00D001FB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7</w:t>
      </w:r>
      <w:r w:rsidRPr="00D001FB">
        <w:rPr>
          <w:rFonts w:ascii="Calibri" w:hAnsi="Calibri" w:cs="Calibri"/>
          <w:color w:val="000000"/>
          <w:sz w:val="22"/>
          <w:szCs w:val="22"/>
        </w:rPr>
        <w:t>.2018r. - 2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D001FB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8</w:t>
      </w:r>
      <w:r w:rsidRPr="00D001FB">
        <w:rPr>
          <w:rFonts w:ascii="Calibri" w:hAnsi="Calibri" w:cs="Calibri"/>
          <w:color w:val="000000"/>
          <w:sz w:val="22"/>
          <w:szCs w:val="22"/>
        </w:rPr>
        <w:t>.2018r.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IV. OPIS SPOSBU PRZYGOTOWANIA OFERTY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E22E28" w:rsidRPr="00350451" w:rsidRDefault="00E22E28" w:rsidP="008819DF">
      <w:pPr>
        <w:pStyle w:val="NoSpacing"/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E22E28" w:rsidRPr="00350451" w:rsidRDefault="00E22E28" w:rsidP="00BA7E42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E22E28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E22E28" w:rsidRPr="00350451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E22E28" w:rsidRPr="00350451" w:rsidRDefault="00E22E28" w:rsidP="00851959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 w:rsidRPr="008871CC">
        <w:rPr>
          <w:rFonts w:ascii="Calibri" w:hAnsi="Calibri" w:cs="Arial"/>
          <w:sz w:val="22"/>
          <w:szCs w:val="22"/>
          <w:shd w:val="clear" w:color="auto" w:fill="FFFFFF"/>
        </w:rPr>
        <w:t>lo1@um.rybnik.pl</w:t>
      </w:r>
      <w:r w:rsidRPr="00350451">
        <w:rPr>
          <w:rFonts w:ascii="Calibri" w:hAnsi="Calibri"/>
          <w:sz w:val="22"/>
          <w:szCs w:val="22"/>
        </w:rPr>
        <w:t>, faksem</w:t>
      </w:r>
      <w:r w:rsidRPr="00350451">
        <w:rPr>
          <w:rFonts w:ascii="Calibri" w:hAnsi="Calibri"/>
          <w:sz w:val="22"/>
          <w:szCs w:val="22"/>
        </w:rPr>
        <w:tab/>
        <w:t>na nr:</w:t>
      </w:r>
      <w:r>
        <w:rPr>
          <w:rFonts w:ascii="Calibri" w:hAnsi="Calibri"/>
          <w:sz w:val="22"/>
          <w:szCs w:val="22"/>
        </w:rPr>
        <w:t xml:space="preserve"> 32 42 21 121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>
        <w:rPr>
          <w:rFonts w:ascii="Calibri" w:hAnsi="Calibri"/>
          <w:sz w:val="22"/>
          <w:szCs w:val="22"/>
        </w:rPr>
        <w:t xml:space="preserve">: Zespół Szkół nr 1 im. Powstańców Śląskich w Rybniku, </w:t>
      </w:r>
      <w:r w:rsidRPr="00BB6E8A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Kościuszki 41</w:t>
      </w:r>
      <w:r w:rsidRPr="00BB6E8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44 - 20</w:t>
      </w:r>
      <w:r w:rsidRPr="00BB6E8A">
        <w:rPr>
          <w:rFonts w:ascii="Calibri" w:hAnsi="Calibri"/>
          <w:sz w:val="22"/>
          <w:szCs w:val="22"/>
        </w:rPr>
        <w:t>0 Rybnik</w:t>
      </w:r>
      <w:r w:rsidRPr="00350451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godzinach:  od 8:00 do 15:00          do dnia  14.06.2018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E22E28" w:rsidRDefault="00E22E28" w:rsidP="0089343D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370AB">
        <w:rPr>
          <w:rFonts w:ascii="Calibri" w:hAnsi="Calibri"/>
          <w:sz w:val="22"/>
          <w:szCs w:val="22"/>
        </w:rPr>
        <w:t xml:space="preserve">Zadanie 1. </w:t>
      </w:r>
      <w:r w:rsidRPr="00D001FB">
        <w:rPr>
          <w:rFonts w:ascii="Calibri" w:hAnsi="Calibri" w:cs="Calibri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renowacji parkietu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sali nr 103</w:t>
      </w:r>
      <w:r w:rsidRPr="000370AB">
        <w:rPr>
          <w:rFonts w:ascii="Calibri" w:hAnsi="Calibri"/>
          <w:sz w:val="22"/>
          <w:szCs w:val="22"/>
        </w:rPr>
        <w:t>.</w:t>
      </w:r>
    </w:p>
    <w:p w:rsidR="00E22E28" w:rsidRPr="00350451" w:rsidRDefault="00E22E28" w:rsidP="0089343D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370AB">
        <w:rPr>
          <w:rFonts w:ascii="Calibri" w:hAnsi="Calibri"/>
          <w:sz w:val="22"/>
          <w:szCs w:val="22"/>
        </w:rPr>
        <w:t xml:space="preserve">Zadanie 2. </w:t>
      </w:r>
      <w:r>
        <w:rPr>
          <w:rFonts w:ascii="Calibri" w:hAnsi="Calibri" w:cs="Calibri"/>
          <w:sz w:val="22"/>
          <w:szCs w:val="22"/>
        </w:rPr>
        <w:t>Wykonanie robót remontowych polegających na malowaniu sal lekcyjnych nr 209, 210, 211, 212, 118, 15 oraz wymianie oświetlenia w sali nr 15</w:t>
      </w:r>
      <w:r w:rsidRPr="000370AB">
        <w:rPr>
          <w:rFonts w:ascii="Calibri" w:hAnsi="Calibri"/>
          <w:sz w:val="22"/>
          <w:szCs w:val="22"/>
        </w:rPr>
        <w:t>.</w:t>
      </w:r>
    </w:p>
    <w:p w:rsidR="00E22E28" w:rsidRPr="00350451" w:rsidRDefault="00E22E28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E22E28" w:rsidRPr="00350451" w:rsidRDefault="00E22E28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E22E28" w:rsidRPr="00350451" w:rsidRDefault="00E22E28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E22E28" w:rsidRDefault="00E22E28" w:rsidP="00426035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>
        <w:rPr>
          <w:rFonts w:ascii="Calibri" w:hAnsi="Calibri"/>
          <w:sz w:val="22"/>
          <w:szCs w:val="22"/>
        </w:rPr>
        <w:t>nie: bip  zs1.rybnik.pl</w:t>
      </w:r>
    </w:p>
    <w:p w:rsidR="00E22E28" w:rsidRPr="00350451" w:rsidRDefault="00E22E28" w:rsidP="00426035">
      <w:pPr>
        <w:pStyle w:val="NoSpacing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1 - Cena 100%</w:t>
      </w: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>
        <w:rPr>
          <w:rFonts w:ascii="Calibri" w:hAnsi="Calibri"/>
          <w:sz w:val="22"/>
          <w:szCs w:val="22"/>
        </w:rPr>
        <w:t xml:space="preserve">anie ogłoszony w dniu 18. 06. </w:t>
      </w:r>
      <w:r w:rsidRPr="00350451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8</w:t>
      </w:r>
      <w:r w:rsidRPr="00350451">
        <w:rPr>
          <w:rFonts w:ascii="Calibri" w:hAnsi="Calibri"/>
          <w:sz w:val="22"/>
          <w:szCs w:val="22"/>
        </w:rPr>
        <w:t xml:space="preserve"> r. na tablicy ogłoszeń w siedzibie Zamawiającego oraz na stronie internetow</w:t>
      </w:r>
      <w:r>
        <w:rPr>
          <w:rFonts w:ascii="Calibri" w:hAnsi="Calibri"/>
          <w:sz w:val="22"/>
          <w:szCs w:val="22"/>
        </w:rPr>
        <w:t xml:space="preserve">ej pod adresem bip   zs1.rybnik.pl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informacji udziela Mirosława Juroszek pod numerem telefonu: 32 42 22 787 </w:t>
      </w:r>
      <w:r w:rsidRPr="00350451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>adresem email:  lo1@um.rybnik.pl</w:t>
      </w:r>
    </w:p>
    <w:p w:rsidR="00E22E28" w:rsidRPr="00350451" w:rsidRDefault="00E22E28" w:rsidP="00C52BBD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pStyle w:val="NoSpacing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IX. ZAŁĄCZNIKI</w:t>
      </w:r>
    </w:p>
    <w:p w:rsidR="00E22E28" w:rsidRPr="0019706A" w:rsidRDefault="00E22E28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formularza ofertowego (załączniki 1</w:t>
      </w:r>
      <w:r>
        <w:rPr>
          <w:rFonts w:ascii="Calibri" w:hAnsi="Calibri"/>
          <w:sz w:val="20"/>
          <w:szCs w:val="20"/>
        </w:rPr>
        <w:t>a i 1b</w:t>
      </w:r>
      <w:r w:rsidRPr="0019706A">
        <w:rPr>
          <w:rFonts w:ascii="Calibri" w:hAnsi="Calibri"/>
          <w:sz w:val="20"/>
          <w:szCs w:val="20"/>
        </w:rPr>
        <w:t xml:space="preserve"> ).</w:t>
      </w:r>
    </w:p>
    <w:p w:rsidR="00E22E28" w:rsidRPr="0019706A" w:rsidRDefault="00E22E28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</w:t>
      </w:r>
      <w:r>
        <w:rPr>
          <w:rFonts w:ascii="Calibri" w:hAnsi="Calibri"/>
          <w:sz w:val="20"/>
          <w:szCs w:val="20"/>
        </w:rPr>
        <w:t>a i 2b</w:t>
      </w:r>
      <w:r w:rsidRPr="0019706A">
        <w:rPr>
          <w:rFonts w:ascii="Calibri" w:hAnsi="Calibri"/>
          <w:sz w:val="20"/>
          <w:szCs w:val="20"/>
        </w:rPr>
        <w:t>)</w:t>
      </w:r>
    </w:p>
    <w:p w:rsidR="00E22E28" w:rsidRDefault="00E22E28" w:rsidP="00C52BBD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E22E28" w:rsidRPr="0019706A" w:rsidRDefault="00E22E28" w:rsidP="00540636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9706A">
        <w:rPr>
          <w:rFonts w:ascii="Calibri" w:hAnsi="Calibri"/>
          <w:sz w:val="20"/>
          <w:szCs w:val="20"/>
        </w:rPr>
        <w:t xml:space="preserve">Przedmiar robót (załączniki </w:t>
      </w:r>
      <w:r>
        <w:rPr>
          <w:rFonts w:ascii="Calibri" w:hAnsi="Calibri"/>
          <w:sz w:val="20"/>
          <w:szCs w:val="20"/>
        </w:rPr>
        <w:t>4 i 5</w:t>
      </w:r>
      <w:r w:rsidRPr="0019706A">
        <w:rPr>
          <w:rFonts w:ascii="Calibri" w:hAnsi="Calibri"/>
          <w:sz w:val="20"/>
          <w:szCs w:val="20"/>
        </w:rPr>
        <w:t>).</w:t>
      </w:r>
    </w:p>
    <w:p w:rsidR="00E22E28" w:rsidRPr="0019706A" w:rsidRDefault="00E22E28" w:rsidP="008F09B1">
      <w:pPr>
        <w:pStyle w:val="NoSpacing"/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 xml:space="preserve">Wzór umowy (załączniki </w:t>
      </w:r>
      <w:r>
        <w:rPr>
          <w:rFonts w:ascii="Calibri" w:hAnsi="Calibri"/>
          <w:sz w:val="20"/>
          <w:szCs w:val="20"/>
        </w:rPr>
        <w:t>6a i 6b</w:t>
      </w:r>
      <w:r w:rsidRPr="0019706A">
        <w:rPr>
          <w:rFonts w:ascii="Calibri" w:hAnsi="Calibri"/>
          <w:sz w:val="20"/>
          <w:szCs w:val="20"/>
        </w:rPr>
        <w:t>).</w:t>
      </w:r>
    </w:p>
    <w:p w:rsidR="00E22E28" w:rsidRPr="006C430C" w:rsidRDefault="00E22E28" w:rsidP="00C52BBD">
      <w:pPr>
        <w:pStyle w:val="NoSpacing"/>
        <w:jc w:val="both"/>
        <w:rPr>
          <w:rFonts w:ascii="Calibri" w:hAnsi="Calibri"/>
        </w:rPr>
      </w:pPr>
    </w:p>
    <w:p w:rsidR="00E22E28" w:rsidRDefault="00E22E28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22E28" w:rsidRPr="0083143B" w:rsidRDefault="00E22E28" w:rsidP="008819DF">
      <w:pPr>
        <w:pStyle w:val="NoSpacing"/>
        <w:jc w:val="right"/>
        <w:outlineLvl w:val="0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>a</w:t>
      </w:r>
    </w:p>
    <w:p w:rsidR="00E22E28" w:rsidRPr="006C430C" w:rsidRDefault="00E22E28" w:rsidP="008819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79694A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1959">
        <w:rPr>
          <w:rFonts w:ascii="Calibri" w:hAnsi="Calibri"/>
          <w:b/>
          <w:sz w:val="22"/>
          <w:szCs w:val="22"/>
        </w:rPr>
        <w:t>wykonanie prac remontowych w salach lekcyjnych Zespołu Szkół nr 1 im. Powstańców Śląskich w Rybniku.</w:t>
      </w:r>
    </w:p>
    <w:p w:rsidR="00E22E28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D001FB" w:rsidRDefault="00E22E28" w:rsidP="008819DF">
      <w:pPr>
        <w:jc w:val="both"/>
        <w:outlineLvl w:val="0"/>
        <w:rPr>
          <w:rFonts w:ascii="Calibri" w:hAnsi="Calibri" w:cs="Calibri"/>
          <w:sz w:val="22"/>
          <w:szCs w:val="22"/>
        </w:rPr>
      </w:pPr>
      <w:bookmarkStart w:id="2" w:name="_Hlk514399462"/>
      <w:r w:rsidRPr="00D001FB">
        <w:rPr>
          <w:rFonts w:ascii="Calibri" w:hAnsi="Calibri" w:cs="Calibri"/>
          <w:sz w:val="22"/>
          <w:szCs w:val="22"/>
        </w:rPr>
        <w:t xml:space="preserve">Zadanie 1.  </w:t>
      </w:r>
      <w:bookmarkStart w:id="3" w:name="_Hlk514399375"/>
      <w:r w:rsidRPr="00D001FB">
        <w:rPr>
          <w:rFonts w:ascii="Calibri" w:hAnsi="Calibri" w:cs="Calibri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renowacji parkietu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sali nr 103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bookmarkEnd w:id="3"/>
    </w:p>
    <w:bookmarkEnd w:id="2"/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E22E28" w:rsidRPr="008819DF" w:rsidRDefault="00E22E28" w:rsidP="00C52BBD">
      <w:pPr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E22E28" w:rsidRPr="008819DF" w:rsidRDefault="00E22E28" w:rsidP="00C52BBD">
      <w:pPr>
        <w:pStyle w:val="BodyText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E22E28" w:rsidRPr="006C430C" w:rsidRDefault="00E22E28" w:rsidP="00C52BBD">
      <w:pPr>
        <w:pStyle w:val="BodyText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E22E28" w:rsidRPr="006C430C" w:rsidRDefault="00E22E28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E22E28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E22E28" w:rsidRPr="006C430C" w:rsidRDefault="00E22E28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…………………………………………………………………………………..oraz udzielam gwarancji na okres ………………………</w:t>
      </w:r>
    </w:p>
    <w:p w:rsidR="00E22E28" w:rsidRPr="006C430C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E22E28" w:rsidRPr="006C430C" w:rsidRDefault="00E22E28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 xml:space="preserve">6a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E22E28" w:rsidRPr="006C430C" w:rsidRDefault="00E22E28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E22E28" w:rsidRPr="006C430C" w:rsidRDefault="00E22E28" w:rsidP="00C52BBD">
      <w:pPr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8819DF">
      <w:pPr>
        <w:ind w:left="4956" w:firstLine="708"/>
        <w:outlineLvl w:val="0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E22E28" w:rsidRPr="006C430C" w:rsidRDefault="00E22E28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E22E28" w:rsidRPr="006C430C" w:rsidRDefault="00E22E28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83143B" w:rsidRDefault="00E22E28" w:rsidP="008819DF">
      <w:pPr>
        <w:pStyle w:val="NoSpacing"/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83143B">
        <w:rPr>
          <w:rFonts w:ascii="Calibri" w:hAnsi="Calibri"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>b</w:t>
      </w:r>
    </w:p>
    <w:p w:rsidR="00E22E28" w:rsidRDefault="00E22E28" w:rsidP="00695E22">
      <w:pPr>
        <w:jc w:val="center"/>
        <w:rPr>
          <w:rFonts w:ascii="Calibri" w:hAnsi="Calibri" w:cs="Arial"/>
          <w:sz w:val="22"/>
          <w:szCs w:val="22"/>
        </w:rPr>
      </w:pPr>
    </w:p>
    <w:p w:rsidR="00E22E28" w:rsidRDefault="00E22E28" w:rsidP="00695E22">
      <w:pPr>
        <w:jc w:val="center"/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E22E28" w:rsidRPr="006C430C" w:rsidRDefault="00E22E28" w:rsidP="00695E22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E22E28" w:rsidRPr="006C430C" w:rsidRDefault="00E22E28" w:rsidP="00695E22">
      <w:pPr>
        <w:jc w:val="center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695E22">
      <w:pPr>
        <w:pStyle w:val="NoSpacing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1959">
        <w:rPr>
          <w:rFonts w:ascii="Calibri" w:hAnsi="Calibri"/>
          <w:b/>
          <w:sz w:val="22"/>
          <w:szCs w:val="22"/>
        </w:rPr>
        <w:t>wykonanie prac remontowych w salach lekcyjnych Zespołu Szkół nr 1 im. Powstańców Śląskich w Rybniku.</w:t>
      </w:r>
    </w:p>
    <w:p w:rsidR="00E22E28" w:rsidRDefault="00E22E28" w:rsidP="00695E22">
      <w:pPr>
        <w:rPr>
          <w:rFonts w:ascii="Calibri" w:hAnsi="Calibri" w:cs="Arial"/>
          <w:sz w:val="22"/>
          <w:szCs w:val="22"/>
        </w:rPr>
      </w:pPr>
    </w:p>
    <w:p w:rsidR="00E22E28" w:rsidRDefault="00E22E28" w:rsidP="009D7CB4">
      <w:pPr>
        <w:jc w:val="both"/>
        <w:rPr>
          <w:rFonts w:ascii="Calibri" w:hAnsi="Calibri" w:cs="Calibri"/>
          <w:sz w:val="22"/>
          <w:szCs w:val="22"/>
        </w:rPr>
      </w:pPr>
      <w:bookmarkStart w:id="4" w:name="_Hlk514399585"/>
      <w:r w:rsidRPr="00D001FB">
        <w:rPr>
          <w:rFonts w:ascii="Calibri" w:hAnsi="Calibri" w:cs="Calibri"/>
          <w:sz w:val="22"/>
          <w:szCs w:val="22"/>
        </w:rPr>
        <w:t>Zadanie</w:t>
      </w:r>
      <w:r>
        <w:rPr>
          <w:rFonts w:ascii="Calibri" w:hAnsi="Calibri" w:cs="Calibri"/>
          <w:sz w:val="22"/>
          <w:szCs w:val="22"/>
        </w:rPr>
        <w:t xml:space="preserve"> 2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Wykonanie robót remontowych polegających na malowaniu sal lekcyjnych nr 209, 210, 211, 212, 118, 15 oraz wymianie oświetlenia w sali nr 15.</w:t>
      </w:r>
    </w:p>
    <w:p w:rsidR="00E22E28" w:rsidRPr="006C430C" w:rsidRDefault="00E22E28" w:rsidP="009D7CB4">
      <w:pPr>
        <w:jc w:val="both"/>
        <w:rPr>
          <w:rFonts w:ascii="Calibri" w:hAnsi="Calibri" w:cs="Arial"/>
          <w:sz w:val="22"/>
          <w:szCs w:val="22"/>
        </w:rPr>
      </w:pPr>
    </w:p>
    <w:bookmarkEnd w:id="4"/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E22E28" w:rsidRPr="008819DF" w:rsidRDefault="00E22E28" w:rsidP="00695E22">
      <w:pPr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E22E28" w:rsidRPr="008819DF" w:rsidRDefault="00E22E28" w:rsidP="00695E22">
      <w:pPr>
        <w:pStyle w:val="BodyText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E22E28" w:rsidRPr="006C430C" w:rsidRDefault="00E22E28" w:rsidP="00695E22">
      <w:pPr>
        <w:pStyle w:val="BodyText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E22E28" w:rsidRPr="006C430C" w:rsidRDefault="00E22E28" w:rsidP="00695E22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E22E28" w:rsidRPr="006C430C" w:rsidRDefault="00E22E28" w:rsidP="00695E22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E22E28" w:rsidRPr="006C430C" w:rsidRDefault="00E22E28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E22E28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E22E28" w:rsidRPr="006C430C" w:rsidRDefault="00E22E28" w:rsidP="00695E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 oraz udzielam gwarancji na okres</w:t>
      </w:r>
    </w:p>
    <w:p w:rsidR="00E22E28" w:rsidRPr="006C430C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E22E28" w:rsidRPr="006C430C" w:rsidRDefault="00E22E28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E22E28" w:rsidRPr="006C430C" w:rsidRDefault="00E22E28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E22E28" w:rsidRPr="006C430C" w:rsidRDefault="00E22E28" w:rsidP="00695E22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E22E28" w:rsidRPr="006C430C" w:rsidRDefault="00E22E28" w:rsidP="00695E22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E22E28" w:rsidRPr="006C430C" w:rsidRDefault="00E22E28" w:rsidP="00695E22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>6b</w:t>
      </w:r>
      <w:r w:rsidRPr="006C430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E22E28" w:rsidRPr="006C430C" w:rsidRDefault="00E22E28" w:rsidP="00695E22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E22E28" w:rsidRPr="006C430C" w:rsidRDefault="00E22E28" w:rsidP="00695E22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695E22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E22E28" w:rsidRPr="006C430C" w:rsidRDefault="00E22E28" w:rsidP="00695E22">
      <w:pPr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8819DF">
      <w:pPr>
        <w:ind w:left="4956" w:firstLine="708"/>
        <w:outlineLvl w:val="0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E22E28" w:rsidRPr="006C430C" w:rsidRDefault="00E22E28" w:rsidP="00695E22">
      <w:pPr>
        <w:ind w:left="5671"/>
        <w:rPr>
          <w:rFonts w:ascii="Calibri" w:hAnsi="Calibri"/>
          <w:sz w:val="22"/>
          <w:szCs w:val="22"/>
        </w:rPr>
      </w:pPr>
    </w:p>
    <w:p w:rsidR="00E22E28" w:rsidRPr="006C430C" w:rsidRDefault="00E22E28" w:rsidP="00695E22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E22E28" w:rsidRPr="006C430C" w:rsidRDefault="00E22E28" w:rsidP="00695E22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E22E28" w:rsidRPr="006C430C" w:rsidRDefault="00E22E28" w:rsidP="00695E22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E22E28" w:rsidRDefault="00E22E28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  <w:r>
        <w:rPr>
          <w:rFonts w:ascii="Calibri" w:hAnsi="Calibri"/>
          <w:sz w:val="22"/>
          <w:szCs w:val="22"/>
        </w:rPr>
        <w:t>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8819DF">
      <w:pPr>
        <w:autoSpaceDE w:val="0"/>
        <w:autoSpaceDN w:val="0"/>
        <w:adjustRightInd w:val="0"/>
        <w:jc w:val="center"/>
        <w:outlineLvl w:val="0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E22E28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E22E28" w:rsidRPr="00540636" w:rsidRDefault="00E22E28" w:rsidP="00540636">
      <w:pPr>
        <w:jc w:val="both"/>
        <w:rPr>
          <w:rFonts w:ascii="Calibri" w:hAnsi="Calibri" w:cs="Calibri"/>
          <w:sz w:val="22"/>
          <w:szCs w:val="22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</w:t>
      </w:r>
      <w:r>
        <w:rPr>
          <w:rFonts w:ascii="Calibri" w:hAnsi="Calibri" w:cs="Tahoma"/>
          <w:sz w:val="22"/>
          <w:szCs w:val="22"/>
          <w:lang w:eastAsia="en-US"/>
        </w:rPr>
        <w:t>Z</w:t>
      </w:r>
      <w:r w:rsidRPr="00D001FB">
        <w:rPr>
          <w:rFonts w:ascii="Calibri" w:hAnsi="Calibri" w:cs="Calibri"/>
          <w:sz w:val="22"/>
          <w:szCs w:val="22"/>
        </w:rPr>
        <w:t xml:space="preserve">adanie 1.  Wykonanie </w:t>
      </w:r>
      <w:r>
        <w:rPr>
          <w:rFonts w:ascii="Calibri" w:hAnsi="Calibri" w:cs="Calibri"/>
          <w:sz w:val="22"/>
          <w:szCs w:val="22"/>
        </w:rPr>
        <w:t>renowacji parkietu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sali nr 103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r w:rsidRPr="000C671C">
        <w:rPr>
          <w:rFonts w:ascii="Calibri" w:hAnsi="Calibri" w:cs="Tahoma"/>
          <w:sz w:val="22"/>
          <w:szCs w:val="22"/>
          <w:lang w:eastAsia="en-US"/>
        </w:rPr>
        <w:t>”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E22E28" w:rsidRPr="000C671C" w:rsidRDefault="00E22E28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E22E28" w:rsidRPr="000C671C" w:rsidRDefault="00E22E28" w:rsidP="008819DF">
      <w:pPr>
        <w:spacing w:after="160" w:line="259" w:lineRule="auto"/>
        <w:outlineLvl w:val="0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0C671C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  <w:r>
        <w:rPr>
          <w:rFonts w:ascii="Calibri" w:hAnsi="Calibri"/>
          <w:sz w:val="22"/>
          <w:szCs w:val="22"/>
        </w:rPr>
        <w:t>b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8819DF">
      <w:pPr>
        <w:autoSpaceDE w:val="0"/>
        <w:autoSpaceDN w:val="0"/>
        <w:adjustRightInd w:val="0"/>
        <w:jc w:val="center"/>
        <w:outlineLvl w:val="0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E22E28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E22E28" w:rsidRDefault="00E22E28" w:rsidP="00540636">
      <w:pPr>
        <w:jc w:val="both"/>
        <w:rPr>
          <w:rFonts w:ascii="Calibri" w:hAnsi="Calibri" w:cs="Calibri"/>
          <w:sz w:val="22"/>
          <w:szCs w:val="22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</w:t>
      </w:r>
      <w:r w:rsidRPr="00540636">
        <w:rPr>
          <w:rFonts w:ascii="Calibri" w:hAnsi="Calibri" w:cs="Calibri"/>
          <w:sz w:val="22"/>
          <w:szCs w:val="22"/>
        </w:rPr>
        <w:t xml:space="preserve"> </w:t>
      </w:r>
      <w:r w:rsidRPr="00D001FB">
        <w:rPr>
          <w:rFonts w:ascii="Calibri" w:hAnsi="Calibri" w:cs="Calibri"/>
          <w:sz w:val="22"/>
          <w:szCs w:val="22"/>
        </w:rPr>
        <w:t>Zadanie</w:t>
      </w:r>
      <w:r>
        <w:rPr>
          <w:rFonts w:ascii="Calibri" w:hAnsi="Calibri" w:cs="Calibri"/>
          <w:sz w:val="22"/>
          <w:szCs w:val="22"/>
        </w:rPr>
        <w:t xml:space="preserve"> 2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Wykonanie robót remontowych polegających na malowaniu sal lekcyjnych nr 209, 210, 211, 212, 118, 15 oraz wymianie oświetlenia w sali nr 15.”</w:t>
      </w:r>
    </w:p>
    <w:p w:rsidR="00E22E28" w:rsidRPr="006C430C" w:rsidRDefault="00E22E28" w:rsidP="00540636">
      <w:pPr>
        <w:jc w:val="both"/>
        <w:rPr>
          <w:rFonts w:ascii="Calibri" w:hAnsi="Calibri" w:cs="Arial"/>
          <w:sz w:val="22"/>
          <w:szCs w:val="22"/>
        </w:rPr>
      </w:pP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E22E28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9D7CB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E22E28" w:rsidRPr="000C671C" w:rsidRDefault="00E22E28" w:rsidP="008819DF">
      <w:pPr>
        <w:spacing w:after="160" w:line="259" w:lineRule="auto"/>
        <w:outlineLvl w:val="0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E22E28" w:rsidRPr="000C671C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0C671C" w:rsidRDefault="00E22E28" w:rsidP="009D7CB4">
      <w:pPr>
        <w:spacing w:after="160" w:line="259" w:lineRule="auto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br w:type="page"/>
      </w:r>
    </w:p>
    <w:p w:rsidR="00E22E28" w:rsidRDefault="00E22E28" w:rsidP="00BB6E8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E22E28" w:rsidRPr="00D8221D" w:rsidRDefault="00E22E28" w:rsidP="008819DF">
      <w:pPr>
        <w:jc w:val="right"/>
        <w:outlineLvl w:val="0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t>Załącznik 3</w:t>
      </w:r>
    </w:p>
    <w:p w:rsidR="00E22E28" w:rsidRPr="00D8221D" w:rsidRDefault="00E22E28" w:rsidP="008819DF">
      <w:pPr>
        <w:jc w:val="both"/>
        <w:outlineLvl w:val="0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E22E28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5" w:name="_GoBack"/>
      <w:bookmarkEnd w:id="5"/>
    </w:p>
    <w:sectPr w:rsidR="00E22E28" w:rsidSect="00A675CB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28" w:rsidRDefault="00E22E28">
      <w:r>
        <w:separator/>
      </w:r>
    </w:p>
  </w:endnote>
  <w:endnote w:type="continuationSeparator" w:id="0">
    <w:p w:rsidR="00E22E28" w:rsidRDefault="00E2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E22E28" w:rsidP="00E85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E28" w:rsidRDefault="00E22E28" w:rsidP="007654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E22E28" w:rsidP="00E85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2E28" w:rsidRDefault="00E22E28" w:rsidP="007654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28" w:rsidRDefault="00E22E28">
      <w:r>
        <w:separator/>
      </w:r>
    </w:p>
  </w:footnote>
  <w:footnote w:type="continuationSeparator" w:id="0">
    <w:p w:rsidR="00E22E28" w:rsidRDefault="00E2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E22E28" w:rsidP="006F02A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E60CC"/>
    <w:multiLevelType w:val="hybridMultilevel"/>
    <w:tmpl w:val="8FB0E238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FF61886"/>
    <w:multiLevelType w:val="hybridMultilevel"/>
    <w:tmpl w:val="28E415CE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BD"/>
    <w:rsid w:val="00021363"/>
    <w:rsid w:val="000332BF"/>
    <w:rsid w:val="00034162"/>
    <w:rsid w:val="00035CDA"/>
    <w:rsid w:val="000370AB"/>
    <w:rsid w:val="000A4928"/>
    <w:rsid w:val="000C671C"/>
    <w:rsid w:val="00132A8A"/>
    <w:rsid w:val="00160F43"/>
    <w:rsid w:val="0019706A"/>
    <w:rsid w:val="001F0B57"/>
    <w:rsid w:val="0022102A"/>
    <w:rsid w:val="00257B4E"/>
    <w:rsid w:val="003063B4"/>
    <w:rsid w:val="00346557"/>
    <w:rsid w:val="00350451"/>
    <w:rsid w:val="003F0C15"/>
    <w:rsid w:val="0040003C"/>
    <w:rsid w:val="00407B5F"/>
    <w:rsid w:val="00426035"/>
    <w:rsid w:val="00454811"/>
    <w:rsid w:val="00466498"/>
    <w:rsid w:val="004A5C84"/>
    <w:rsid w:val="00513FB3"/>
    <w:rsid w:val="00540636"/>
    <w:rsid w:val="0059247D"/>
    <w:rsid w:val="005A6A57"/>
    <w:rsid w:val="005B5053"/>
    <w:rsid w:val="006013E7"/>
    <w:rsid w:val="0061231F"/>
    <w:rsid w:val="00621DB5"/>
    <w:rsid w:val="0063708C"/>
    <w:rsid w:val="00695E22"/>
    <w:rsid w:val="006A608D"/>
    <w:rsid w:val="006C430C"/>
    <w:rsid w:val="006F02A9"/>
    <w:rsid w:val="0070514B"/>
    <w:rsid w:val="007123E8"/>
    <w:rsid w:val="00722E39"/>
    <w:rsid w:val="00743B7D"/>
    <w:rsid w:val="0076542B"/>
    <w:rsid w:val="0079694A"/>
    <w:rsid w:val="007D5A1A"/>
    <w:rsid w:val="007E0902"/>
    <w:rsid w:val="008179EF"/>
    <w:rsid w:val="0083143B"/>
    <w:rsid w:val="00845980"/>
    <w:rsid w:val="00851959"/>
    <w:rsid w:val="0087528B"/>
    <w:rsid w:val="008819DF"/>
    <w:rsid w:val="008871CC"/>
    <w:rsid w:val="00890DB9"/>
    <w:rsid w:val="0089343D"/>
    <w:rsid w:val="008E7A8C"/>
    <w:rsid w:val="008F09B1"/>
    <w:rsid w:val="009339C8"/>
    <w:rsid w:val="009810B2"/>
    <w:rsid w:val="009870F5"/>
    <w:rsid w:val="00990313"/>
    <w:rsid w:val="009D7CB4"/>
    <w:rsid w:val="00A16643"/>
    <w:rsid w:val="00A23146"/>
    <w:rsid w:val="00A675CB"/>
    <w:rsid w:val="00A94057"/>
    <w:rsid w:val="00AF75B9"/>
    <w:rsid w:val="00B01D57"/>
    <w:rsid w:val="00B26535"/>
    <w:rsid w:val="00B2779D"/>
    <w:rsid w:val="00B4129F"/>
    <w:rsid w:val="00BA7E42"/>
    <w:rsid w:val="00BB6E8A"/>
    <w:rsid w:val="00BC2321"/>
    <w:rsid w:val="00C02D8D"/>
    <w:rsid w:val="00C1509C"/>
    <w:rsid w:val="00C15FC7"/>
    <w:rsid w:val="00C52BBD"/>
    <w:rsid w:val="00C944EA"/>
    <w:rsid w:val="00D001FB"/>
    <w:rsid w:val="00D0143E"/>
    <w:rsid w:val="00D62E16"/>
    <w:rsid w:val="00D663FA"/>
    <w:rsid w:val="00D8221D"/>
    <w:rsid w:val="00DB7514"/>
    <w:rsid w:val="00DD4FE0"/>
    <w:rsid w:val="00E217C2"/>
    <w:rsid w:val="00E22E28"/>
    <w:rsid w:val="00E244E8"/>
    <w:rsid w:val="00E663EE"/>
    <w:rsid w:val="00E832B5"/>
    <w:rsid w:val="00E85617"/>
    <w:rsid w:val="00E85C24"/>
    <w:rsid w:val="00EC0BF9"/>
    <w:rsid w:val="00EE7857"/>
    <w:rsid w:val="00F05B05"/>
    <w:rsid w:val="00F16ABE"/>
    <w:rsid w:val="00F22FDD"/>
    <w:rsid w:val="00F40609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52BBD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52BBD"/>
    <w:pPr>
      <w:ind w:left="720"/>
      <w:contextualSpacing/>
    </w:pPr>
    <w:rPr>
      <w:rFonts w:eastAsia="Calibri"/>
      <w:szCs w:val="20"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C52BBD"/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"/>
    <w:uiPriority w:val="99"/>
    <w:rsid w:val="00C52BBD"/>
    <w:pPr>
      <w:widowControl w:val="0"/>
      <w:ind w:right="51"/>
      <w:jc w:val="both"/>
    </w:pPr>
  </w:style>
  <w:style w:type="character" w:styleId="Hyperlink">
    <w:name w:val="Hyperlink"/>
    <w:basedOn w:val="DefaultParagraphFont"/>
    <w:uiPriority w:val="99"/>
    <w:rsid w:val="00C52BBD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"/>
    <w:uiPriority w:val="99"/>
    <w:rsid w:val="00D0143E"/>
  </w:style>
  <w:style w:type="paragraph" w:styleId="DocumentMap">
    <w:name w:val="Document Map"/>
    <w:basedOn w:val="Normal"/>
    <w:link w:val="DocumentMapChar"/>
    <w:uiPriority w:val="99"/>
    <w:semiHidden/>
    <w:rsid w:val="008819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9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9</Pages>
  <Words>1963</Words>
  <Characters>11784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Mirka</cp:lastModifiedBy>
  <cp:revision>6</cp:revision>
  <cp:lastPrinted>2017-10-13T08:45:00Z</cp:lastPrinted>
  <dcterms:created xsi:type="dcterms:W3CDTF">2018-05-18T07:13:00Z</dcterms:created>
  <dcterms:modified xsi:type="dcterms:W3CDTF">2018-05-29T11:35:00Z</dcterms:modified>
</cp:coreProperties>
</file>